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48" w:rsidRPr="007C5CD7" w:rsidRDefault="00F13A48" w:rsidP="0057003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570039">
      <w:pPr>
        <w:autoSpaceDE w:val="0"/>
        <w:autoSpaceDN w:val="0"/>
        <w:adjustRightInd w:val="0"/>
        <w:spacing w:line="240" w:lineRule="exact"/>
        <w:jc w:val="center"/>
        <w:rPr>
          <w:rStyle w:val="Strong"/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Style w:val="Strong"/>
          <w:rFonts w:ascii="Times New Roman" w:hAnsi="Times New Roman"/>
          <w:sz w:val="28"/>
          <w:szCs w:val="28"/>
        </w:rPr>
        <w:t>КИПЕШИНСКИЙ СЕЛЬСКИЙ СОВЕТ ДЕПУТАТОВ</w:t>
      </w:r>
    </w:p>
    <w:p w:rsidR="00F13A48" w:rsidRPr="007C5CD7" w:rsidRDefault="00F13A48" w:rsidP="0057003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C5CD7">
        <w:rPr>
          <w:rStyle w:val="Strong"/>
          <w:rFonts w:ascii="Times New Roman" w:hAnsi="Times New Roman"/>
          <w:sz w:val="28"/>
          <w:szCs w:val="28"/>
        </w:rPr>
        <w:t xml:space="preserve"> ТРОИЦКОГО РАЙОНА АЛТАЙСКОГО КРАЯ</w:t>
      </w:r>
    </w:p>
    <w:p w:rsidR="00F13A48" w:rsidRPr="007C5CD7" w:rsidRDefault="00F13A48" w:rsidP="00570039">
      <w:pPr>
        <w:rPr>
          <w:rFonts w:ascii="Times New Roman" w:hAnsi="Times New Roman"/>
          <w:b/>
          <w:sz w:val="28"/>
          <w:szCs w:val="28"/>
        </w:rPr>
      </w:pPr>
    </w:p>
    <w:p w:rsidR="00F13A48" w:rsidRPr="007C5CD7" w:rsidRDefault="00F13A48" w:rsidP="005859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CD7">
        <w:rPr>
          <w:rFonts w:ascii="Times New Roman" w:hAnsi="Times New Roman"/>
          <w:b/>
          <w:sz w:val="28"/>
          <w:szCs w:val="28"/>
        </w:rPr>
        <w:t>РЕШЕНИЕ</w:t>
      </w:r>
    </w:p>
    <w:p w:rsidR="00F13A48" w:rsidRPr="007C5CD7" w:rsidRDefault="00F13A48" w:rsidP="0058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C5CD7">
        <w:rPr>
          <w:rFonts w:ascii="Times New Roman" w:hAnsi="Times New Roman"/>
          <w:sz w:val="28"/>
          <w:szCs w:val="28"/>
        </w:rPr>
        <w:t>.12.2023 года                                                                                               № 25</w:t>
      </w:r>
    </w:p>
    <w:p w:rsidR="00F13A48" w:rsidRPr="007C5CD7" w:rsidRDefault="00F13A48" w:rsidP="0058593E">
      <w:pPr>
        <w:spacing w:line="240" w:lineRule="exact"/>
        <w:ind w:right="5103"/>
        <w:jc w:val="both"/>
        <w:rPr>
          <w:rFonts w:ascii="Times New Roman" w:hAnsi="Times New Roman"/>
          <w:sz w:val="28"/>
          <w:szCs w:val="28"/>
        </w:rPr>
      </w:pPr>
      <w:r w:rsidRPr="002819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принятии решения «О</w:t>
      </w:r>
      <w:r w:rsidRPr="00281946">
        <w:rPr>
          <w:rFonts w:ascii="Times New Roman" w:hAnsi="Times New Roman"/>
          <w:sz w:val="28"/>
          <w:szCs w:val="28"/>
        </w:rPr>
        <w:t xml:space="preserve"> порядке </w:t>
      </w:r>
      <w:r w:rsidRPr="007C5CD7">
        <w:rPr>
          <w:rFonts w:ascii="Times New Roman" w:hAnsi="Times New Roman"/>
          <w:sz w:val="28"/>
          <w:szCs w:val="28"/>
        </w:rPr>
        <w:t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  <w:r w:rsidRPr="007C5CD7">
        <w:rPr>
          <w:rFonts w:ascii="Times New Roman" w:hAnsi="Times New Roman"/>
          <w:sz w:val="28"/>
          <w:szCs w:val="28"/>
        </w:rPr>
        <w:t xml:space="preserve"> муниципального образования Кипешинский сельсовет Троицкого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F13A48" w:rsidRPr="007C5CD7" w:rsidRDefault="00F13A48" w:rsidP="00B74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6442369"/>
      <w:bookmarkEnd w:id="0"/>
    </w:p>
    <w:p w:rsidR="00F13A48" w:rsidRPr="007C5CD7" w:rsidRDefault="00F13A48" w:rsidP="00C82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распоряжением Правительства Российской Федерации от 31.07.2023  № 2059-р, </w:t>
      </w:r>
      <w:bookmarkStart w:id="2" w:name="_Hlk148442818"/>
      <w:r w:rsidRPr="007C5CD7">
        <w:rPr>
          <w:rFonts w:ascii="Times New Roman" w:hAnsi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Pr="007C5CD7">
        <w:rPr>
          <w:rFonts w:ascii="Times New Roman" w:hAnsi="Times New Roman"/>
          <w:sz w:val="28"/>
          <w:szCs w:val="28"/>
          <w:lang w:eastAsia="ru-RU"/>
        </w:rPr>
        <w:t>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bookmarkEnd w:id="2"/>
      <w:r w:rsidRPr="007C5CD7">
        <w:rPr>
          <w:rFonts w:ascii="Times New Roman" w:hAnsi="Times New Roman"/>
          <w:sz w:val="28"/>
          <w:szCs w:val="28"/>
          <w:lang w:eastAsia="ru-RU"/>
        </w:rPr>
        <w:t xml:space="preserve">, Уставом муниципального образования </w:t>
      </w:r>
      <w:r w:rsidRPr="007C5CD7">
        <w:rPr>
          <w:rFonts w:ascii="Times New Roman" w:hAnsi="Times New Roman"/>
          <w:sz w:val="28"/>
          <w:szCs w:val="28"/>
        </w:rPr>
        <w:t>Кипешинский сельсовет Троицкого района Алтайского края, Кипешинский сельский Совет депутатов</w:t>
      </w:r>
    </w:p>
    <w:bookmarkEnd w:id="1"/>
    <w:p w:rsidR="00F13A48" w:rsidRPr="007C5CD7" w:rsidRDefault="00F13A48" w:rsidP="00B74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C82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CD7">
        <w:rPr>
          <w:rFonts w:ascii="Times New Roman" w:hAnsi="Times New Roman"/>
          <w:b/>
          <w:sz w:val="28"/>
          <w:szCs w:val="28"/>
        </w:rPr>
        <w:t>РЕШИЛ:</w:t>
      </w:r>
    </w:p>
    <w:p w:rsidR="00F13A48" w:rsidRPr="007C5CD7" w:rsidRDefault="00F13A48" w:rsidP="00C82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48" w:rsidRPr="007C5CD7" w:rsidRDefault="00F13A48" w:rsidP="00C821A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</w:t>
        </w:r>
      </w:hyperlink>
      <w:r w:rsidRPr="007C5CD7">
        <w:rPr>
          <w:rFonts w:ascii="Times New Roman" w:hAnsi="Times New Roman"/>
          <w:sz w:val="28"/>
          <w:szCs w:val="28"/>
        </w:rPr>
        <w:t>, утвержденным распоряжением Правительства Российской Федерации от 31.07.2023 №2059-р (далее – перечень)</w:t>
      </w:r>
      <w:r w:rsidRPr="007C5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5CD7">
        <w:rPr>
          <w:rFonts w:ascii="Times New Roman" w:hAnsi="Times New Roman"/>
          <w:sz w:val="28"/>
          <w:szCs w:val="28"/>
        </w:rPr>
        <w:t xml:space="preserve">закрепленной за муниципальным образованием Кипешинский сельсовет Троицкого района Алтайского края,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F13A48" w:rsidRPr="007C5CD7" w:rsidRDefault="00F13A48" w:rsidP="00C82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 (далее - предложение)</w:t>
        </w:r>
      </w:hyperlink>
      <w:r w:rsidRPr="007C5CD7">
        <w:rPr>
          <w:rFonts w:ascii="Times New Roman" w:hAnsi="Times New Roman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F13A48" w:rsidRPr="007C5CD7" w:rsidRDefault="00F13A48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F13A48" w:rsidRPr="007C5CD7" w:rsidRDefault="00F13A48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муниципальное образование Кипешинский сельсовет Троицкого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F13A48" w:rsidRPr="007C5CD7" w:rsidRDefault="00F13A48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Pr="007C5CD7">
        <w:rPr>
          <w:rFonts w:ascii="Times New Roman" w:hAnsi="Times New Roman"/>
          <w:sz w:val="28"/>
          <w:szCs w:val="28"/>
        </w:rPr>
        <w:t>.</w:t>
      </w:r>
    </w:p>
    <w:p w:rsidR="00F13A48" w:rsidRPr="007C5CD7" w:rsidRDefault="00F13A48" w:rsidP="00776A1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F13A48" w:rsidRPr="007C5CD7" w:rsidRDefault="00F13A48" w:rsidP="00B72FA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F13A48" w:rsidRDefault="00F13A48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4. 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Кипешинский сельсовет Троицкого район</w:t>
      </w:r>
      <w:r>
        <w:rPr>
          <w:rFonts w:ascii="Times New Roman" w:hAnsi="Times New Roman"/>
          <w:sz w:val="28"/>
          <w:szCs w:val="28"/>
        </w:rPr>
        <w:t>а Алтайского края, а также их аф</w:t>
      </w:r>
      <w:r w:rsidRPr="007C5CD7">
        <w:rPr>
          <w:rFonts w:ascii="Times New Roman" w:hAnsi="Times New Roman"/>
          <w:sz w:val="28"/>
          <w:szCs w:val="28"/>
        </w:rPr>
        <w:t xml:space="preserve">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7C5CD7">
          <w:rPr>
            <w:rFonts w:ascii="Times New Roman" w:hAnsi="Times New Roman"/>
            <w:sz w:val="28"/>
            <w:szCs w:val="28"/>
          </w:rPr>
          <w:t>перечнем</w:t>
        </w:r>
      </w:hyperlink>
      <w:r w:rsidRPr="007C5CD7">
        <w:rPr>
          <w:rFonts w:ascii="Times New Roman" w:hAnsi="Times New Roman"/>
          <w:sz w:val="28"/>
          <w:szCs w:val="28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</w:t>
      </w:r>
      <w:r w:rsidRPr="007C5CD7">
        <w:rPr>
          <w:rFonts w:ascii="Times New Roman" w:hAnsi="Times New Roman"/>
          <w:sz w:val="28"/>
          <w:szCs w:val="28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r w:rsidRPr="007C5CD7">
        <w:rPr>
          <w:rFonts w:ascii="Times New Roman" w:hAnsi="Times New Roman"/>
          <w:sz w:val="28"/>
          <w:szCs w:val="28"/>
        </w:rPr>
        <w:t xml:space="preserve"> и настоящего решения. </w:t>
      </w:r>
    </w:p>
    <w:p w:rsidR="00F13A48" w:rsidRDefault="00F13A48" w:rsidP="001238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859">
        <w:rPr>
          <w:rFonts w:ascii="Times New Roman" w:hAnsi="Times New Roman"/>
          <w:sz w:val="28"/>
          <w:szCs w:val="28"/>
        </w:rPr>
        <w:t xml:space="preserve">          5. Направить принятое решение Главе Кипешинского сельсовета  А. В. Халяпину для подписания и опубликования в установленном порядке.</w:t>
      </w:r>
    </w:p>
    <w:p w:rsidR="00F13A48" w:rsidRPr="00123859" w:rsidRDefault="00F13A48" w:rsidP="001238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859">
        <w:rPr>
          <w:rFonts w:ascii="Times New Roman" w:hAnsi="Times New Roman"/>
          <w:sz w:val="28"/>
          <w:szCs w:val="28"/>
        </w:rPr>
        <w:t xml:space="preserve">          6. Контроль за исполнением данного решения возложить на постоянную планово-бюджетную комиссию (Арестову А. В.)</w:t>
      </w:r>
    </w:p>
    <w:p w:rsidR="00F13A48" w:rsidRPr="007C5CD7" w:rsidRDefault="00F13A48" w:rsidP="00C821A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F71481">
      <w:pPr>
        <w:pStyle w:val="NormalWeb"/>
        <w:spacing w:after="0"/>
        <w:rPr>
          <w:sz w:val="28"/>
          <w:szCs w:val="28"/>
        </w:rPr>
      </w:pPr>
      <w:r w:rsidRPr="007C5CD7">
        <w:rPr>
          <w:sz w:val="28"/>
          <w:szCs w:val="28"/>
        </w:rPr>
        <w:t>Председатель Кипешинского</w:t>
      </w:r>
    </w:p>
    <w:p w:rsidR="00F13A48" w:rsidRPr="007C5CD7" w:rsidRDefault="00F13A48" w:rsidP="00F71481">
      <w:pPr>
        <w:pStyle w:val="NormalWeb"/>
        <w:spacing w:after="0"/>
        <w:rPr>
          <w:sz w:val="28"/>
          <w:szCs w:val="28"/>
        </w:rPr>
      </w:pPr>
      <w:r w:rsidRPr="007C5CD7">
        <w:rPr>
          <w:sz w:val="28"/>
          <w:szCs w:val="28"/>
        </w:rPr>
        <w:t>сельского Совета депутатов                                                                С. П. Обухов</w:t>
      </w:r>
    </w:p>
    <w:p w:rsidR="00F13A48" w:rsidRPr="007C5CD7" w:rsidRDefault="00F13A48" w:rsidP="00F71481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br w:type="page"/>
        <w:t>ПРИНЯТО</w:t>
      </w:r>
    </w:p>
    <w:p w:rsidR="00F13A48" w:rsidRPr="007C5CD7" w:rsidRDefault="00F13A48" w:rsidP="00F71481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Решением Кипешинского сельского</w:t>
      </w:r>
    </w:p>
    <w:p w:rsidR="00F13A48" w:rsidRPr="007C5CD7" w:rsidRDefault="00F13A48" w:rsidP="00F71481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Совета депутатов Троицкого района </w:t>
      </w:r>
    </w:p>
    <w:p w:rsidR="00F13A48" w:rsidRPr="007C5CD7" w:rsidRDefault="00F13A48" w:rsidP="00F71481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Алтайского края</w:t>
      </w:r>
    </w:p>
    <w:p w:rsidR="00F13A48" w:rsidRPr="007C5CD7" w:rsidRDefault="00F13A48" w:rsidP="00F71481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22</w:t>
      </w:r>
      <w:r w:rsidRPr="007C5CD7">
        <w:rPr>
          <w:rFonts w:ascii="Times New Roman" w:hAnsi="Times New Roman"/>
          <w:sz w:val="28"/>
          <w:szCs w:val="28"/>
        </w:rPr>
        <w:t>» декабря 2023 года № 25</w:t>
      </w:r>
    </w:p>
    <w:p w:rsidR="00F13A48" w:rsidRPr="007C5CD7" w:rsidRDefault="00F13A48" w:rsidP="00F71481">
      <w:pPr>
        <w:widowControl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F71481">
      <w:pPr>
        <w:widowControl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РЕШЕНИЕ</w:t>
      </w:r>
    </w:p>
    <w:p w:rsidR="00F13A48" w:rsidRPr="007C5CD7" w:rsidRDefault="00F13A48" w:rsidP="00F71481">
      <w:pPr>
        <w:widowControl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Кипешинского сельского Совета депутатов </w:t>
      </w:r>
    </w:p>
    <w:p w:rsidR="00F13A48" w:rsidRPr="007C5CD7" w:rsidRDefault="00F13A48" w:rsidP="00F71481">
      <w:pPr>
        <w:widowControl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Троицкого района Алтайского края</w:t>
      </w:r>
    </w:p>
    <w:p w:rsidR="00F13A48" w:rsidRPr="007C5CD7" w:rsidRDefault="00F13A48" w:rsidP="00F71481">
      <w:pPr>
        <w:widowControl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BF054E">
      <w:pPr>
        <w:spacing w:line="240" w:lineRule="exact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C74C26">
        <w:rPr>
          <w:rFonts w:ascii="Times New Roman" w:hAnsi="Times New Roman"/>
          <w:b/>
          <w:sz w:val="28"/>
          <w:szCs w:val="28"/>
        </w:rPr>
        <w:t>О принятии решения «О порядке</w:t>
      </w:r>
      <w:r w:rsidRPr="00281946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b/>
          <w:sz w:val="28"/>
          <w:szCs w:val="28"/>
        </w:rPr>
        <w:t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 муниципального образования Кипешинский сельсовет Троицкого района Алтайского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13A48" w:rsidRPr="007C5CD7" w:rsidRDefault="00F13A48" w:rsidP="00F71481">
      <w:pPr>
        <w:jc w:val="both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BF054E">
      <w:pPr>
        <w:spacing w:line="240" w:lineRule="exact"/>
        <w:ind w:right="98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b/>
          <w:bCs/>
          <w:sz w:val="28"/>
          <w:szCs w:val="28"/>
        </w:rPr>
        <w:t>Статья 1.</w:t>
      </w:r>
      <w:r w:rsidRPr="007C5CD7">
        <w:rPr>
          <w:rFonts w:ascii="Times New Roman" w:hAnsi="Times New Roman"/>
          <w:bCs/>
          <w:sz w:val="28"/>
          <w:szCs w:val="28"/>
        </w:rPr>
        <w:t xml:space="preserve"> </w:t>
      </w:r>
      <w:r w:rsidRPr="007C5CD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решение «</w:t>
      </w:r>
      <w:r w:rsidRPr="002819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принятии </w:t>
      </w:r>
      <w:r w:rsidRPr="0028194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81946">
        <w:rPr>
          <w:rFonts w:ascii="Times New Roman" w:hAnsi="Times New Roman"/>
          <w:sz w:val="28"/>
          <w:szCs w:val="28"/>
        </w:rPr>
        <w:t xml:space="preserve"> </w:t>
      </w:r>
      <w:r w:rsidRPr="007C5CD7">
        <w:rPr>
          <w:rFonts w:ascii="Times New Roman" w:hAnsi="Times New Roman"/>
          <w:sz w:val="28"/>
          <w:szCs w:val="28"/>
        </w:rPr>
        <w:t>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 муниципального образования Кипешинский сельсовет Троицкого района Алтайского края»</w:t>
      </w:r>
    </w:p>
    <w:p w:rsidR="00F13A48" w:rsidRPr="000E153E" w:rsidRDefault="00F13A48" w:rsidP="000E15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153E">
        <w:rPr>
          <w:rFonts w:ascii="Times New Roman" w:hAnsi="Times New Roman" w:cs="Times New Roman"/>
          <w:sz w:val="28"/>
          <w:szCs w:val="28"/>
        </w:rPr>
        <w:t>Статья 2.</w:t>
      </w:r>
      <w:r w:rsidRPr="000E153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Кипешинского сельсовета Троицкого района Алтайского края.</w:t>
      </w:r>
    </w:p>
    <w:p w:rsidR="00F13A48" w:rsidRPr="007C5CD7" w:rsidRDefault="00F13A48" w:rsidP="00F71481">
      <w:pPr>
        <w:pStyle w:val="NormalWeb"/>
        <w:spacing w:before="0" w:beforeAutospacing="0" w:after="0" w:afterAutospacing="0"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C5CD7">
        <w:rPr>
          <w:b/>
          <w:bCs/>
          <w:sz w:val="28"/>
          <w:szCs w:val="28"/>
        </w:rPr>
        <w:t xml:space="preserve">. </w:t>
      </w:r>
      <w:r w:rsidRPr="007C5CD7">
        <w:rPr>
          <w:sz w:val="28"/>
          <w:szCs w:val="28"/>
        </w:rPr>
        <w:t>Настоящее решение вступает в силу со дня его опубликования в установленном порядке.</w:t>
      </w:r>
    </w:p>
    <w:p w:rsidR="00F13A48" w:rsidRPr="007C5CD7" w:rsidRDefault="00F13A48" w:rsidP="00F71481">
      <w:pPr>
        <w:tabs>
          <w:tab w:val="left" w:pos="2780"/>
        </w:tabs>
        <w:jc w:val="both"/>
        <w:rPr>
          <w:rFonts w:ascii="Times New Roman" w:hAnsi="Times New Roman"/>
          <w:sz w:val="28"/>
          <w:szCs w:val="28"/>
        </w:rPr>
      </w:pPr>
    </w:p>
    <w:p w:rsidR="00F13A48" w:rsidRPr="007C5CD7" w:rsidRDefault="00F13A48" w:rsidP="00F71481">
      <w:pPr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А. В. Халяпин</w:t>
      </w:r>
    </w:p>
    <w:p w:rsidR="00F13A48" w:rsidRPr="007C5CD7" w:rsidRDefault="00F13A48" w:rsidP="00F71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 xml:space="preserve"> </w:t>
      </w:r>
    </w:p>
    <w:p w:rsidR="00F13A48" w:rsidRPr="007C5CD7" w:rsidRDefault="00F13A48" w:rsidP="00F714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C5CD7">
        <w:rPr>
          <w:rFonts w:ascii="Times New Roman" w:hAnsi="Times New Roman"/>
          <w:sz w:val="28"/>
          <w:szCs w:val="28"/>
        </w:rPr>
        <w:t>.12.2023 года</w:t>
      </w:r>
    </w:p>
    <w:p w:rsidR="00F13A48" w:rsidRPr="007C5CD7" w:rsidRDefault="00F13A48" w:rsidP="00F71481">
      <w:pPr>
        <w:jc w:val="both"/>
        <w:rPr>
          <w:rFonts w:ascii="Times New Roman" w:hAnsi="Times New Roman"/>
          <w:sz w:val="28"/>
          <w:szCs w:val="28"/>
        </w:rPr>
      </w:pPr>
      <w:r w:rsidRPr="007C5CD7">
        <w:rPr>
          <w:rFonts w:ascii="Times New Roman" w:hAnsi="Times New Roman"/>
          <w:sz w:val="28"/>
          <w:szCs w:val="28"/>
        </w:rPr>
        <w:t>№ 25</w:t>
      </w:r>
    </w:p>
    <w:p w:rsidR="00F13A48" w:rsidRPr="00F71481" w:rsidRDefault="00F13A48" w:rsidP="00AD07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4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F13A48" w:rsidRPr="00F71481" w:rsidSect="00570039">
      <w:pgSz w:w="11906" w:h="16838"/>
      <w:pgMar w:top="89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629A0"/>
    <w:rsid w:val="000E153E"/>
    <w:rsid w:val="00123859"/>
    <w:rsid w:val="0013448C"/>
    <w:rsid w:val="00156BF1"/>
    <w:rsid w:val="0016786C"/>
    <w:rsid w:val="00171C42"/>
    <w:rsid w:val="001C046C"/>
    <w:rsid w:val="001D1405"/>
    <w:rsid w:val="001F47A0"/>
    <w:rsid w:val="00270483"/>
    <w:rsid w:val="00281946"/>
    <w:rsid w:val="002B6328"/>
    <w:rsid w:val="002D05EE"/>
    <w:rsid w:val="002E620A"/>
    <w:rsid w:val="003267BD"/>
    <w:rsid w:val="00360E5A"/>
    <w:rsid w:val="00397C21"/>
    <w:rsid w:val="00397DB4"/>
    <w:rsid w:val="003C5332"/>
    <w:rsid w:val="00477A46"/>
    <w:rsid w:val="00570039"/>
    <w:rsid w:val="0058593E"/>
    <w:rsid w:val="00594712"/>
    <w:rsid w:val="005B0836"/>
    <w:rsid w:val="005B1DDB"/>
    <w:rsid w:val="005B48B3"/>
    <w:rsid w:val="00701EF1"/>
    <w:rsid w:val="00776A19"/>
    <w:rsid w:val="007C5CD7"/>
    <w:rsid w:val="007D0603"/>
    <w:rsid w:val="00800229"/>
    <w:rsid w:val="00866C32"/>
    <w:rsid w:val="0086711E"/>
    <w:rsid w:val="008706F2"/>
    <w:rsid w:val="00875CF0"/>
    <w:rsid w:val="008A79E8"/>
    <w:rsid w:val="008D128E"/>
    <w:rsid w:val="008F4DD5"/>
    <w:rsid w:val="00993CFC"/>
    <w:rsid w:val="009E1BCB"/>
    <w:rsid w:val="00A53295"/>
    <w:rsid w:val="00A541A6"/>
    <w:rsid w:val="00A970FC"/>
    <w:rsid w:val="00AC399B"/>
    <w:rsid w:val="00AD0740"/>
    <w:rsid w:val="00B15742"/>
    <w:rsid w:val="00B32A36"/>
    <w:rsid w:val="00B53B26"/>
    <w:rsid w:val="00B647A5"/>
    <w:rsid w:val="00B72FA6"/>
    <w:rsid w:val="00B74534"/>
    <w:rsid w:val="00BD48C5"/>
    <w:rsid w:val="00BD5007"/>
    <w:rsid w:val="00BF054E"/>
    <w:rsid w:val="00C33B0C"/>
    <w:rsid w:val="00C74C26"/>
    <w:rsid w:val="00C821AE"/>
    <w:rsid w:val="00CD53A1"/>
    <w:rsid w:val="00D609B6"/>
    <w:rsid w:val="00D639E5"/>
    <w:rsid w:val="00DB5F12"/>
    <w:rsid w:val="00E23703"/>
    <w:rsid w:val="00E53839"/>
    <w:rsid w:val="00E81572"/>
    <w:rsid w:val="00E972D0"/>
    <w:rsid w:val="00EB3494"/>
    <w:rsid w:val="00ED507A"/>
    <w:rsid w:val="00F0401E"/>
    <w:rsid w:val="00F13A48"/>
    <w:rsid w:val="00F71481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9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7003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71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53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1015</Words>
  <Characters>5792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9</cp:revision>
  <cp:lastPrinted>2023-12-22T07:37:00Z</cp:lastPrinted>
  <dcterms:created xsi:type="dcterms:W3CDTF">2023-10-17T07:21:00Z</dcterms:created>
  <dcterms:modified xsi:type="dcterms:W3CDTF">2023-12-22T07:38:00Z</dcterms:modified>
</cp:coreProperties>
</file>